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F5" w:rsidRDefault="000245F5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:rsidR="000245F5" w:rsidRDefault="000245F5" w:rsidP="00CD54A5">
      <w:pPr>
        <w:pStyle w:val="Default"/>
      </w:pPr>
      <w:r>
        <w:t xml:space="preserve"> </w:t>
      </w:r>
    </w:p>
    <w:p w:rsidR="000245F5" w:rsidRPr="00F34722" w:rsidRDefault="000245F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DI CONFERMA PUNTEGGIO </w:t>
      </w:r>
      <w:r w:rsidRPr="00F34722">
        <w:rPr>
          <w:b/>
          <w:bCs/>
          <w:sz w:val="28"/>
          <w:szCs w:val="28"/>
        </w:rPr>
        <w:t>AI FINI DELLA GRADUATORIA INTERNA D’ISTITUTO</w:t>
      </w:r>
    </w:p>
    <w:p w:rsidR="000245F5" w:rsidRDefault="000245F5" w:rsidP="00CD54A5">
      <w:pPr>
        <w:pStyle w:val="Default"/>
        <w:jc w:val="center"/>
        <w:rPr>
          <w:sz w:val="20"/>
          <w:szCs w:val="20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 __________________________________________________________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__________________________________ il 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</w:p>
    <w:p w:rsidR="000245F5" w:rsidRDefault="000245F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0245F5" w:rsidRDefault="000245F5" w:rsidP="00CD54A5">
      <w:pPr>
        <w:pStyle w:val="Default"/>
        <w:ind w:left="6372" w:firstLine="708"/>
        <w:rPr>
          <w:sz w:val="23"/>
          <w:szCs w:val="23"/>
        </w:rPr>
      </w:pPr>
    </w:p>
    <w:p w:rsidR="000245F5" w:rsidRDefault="000245F5" w:rsidP="00CD54A5">
      <w:pPr>
        <w:ind w:left="6164" w:firstLine="208"/>
      </w:pPr>
      <w:bookmarkStart w:id="0" w:name="_GoBack"/>
      <w:bookmarkEnd w:id="0"/>
      <w:r>
        <w:rPr>
          <w:sz w:val="23"/>
          <w:szCs w:val="23"/>
        </w:rPr>
        <w:t>______________________</w:t>
      </w:r>
    </w:p>
    <w:sectPr w:rsidR="000245F5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20562"/>
    <w:rsid w:val="00627F58"/>
    <w:rsid w:val="00660B31"/>
    <w:rsid w:val="006C13F7"/>
    <w:rsid w:val="006C3E39"/>
    <w:rsid w:val="0076694C"/>
    <w:rsid w:val="00893959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C4D41"/>
    <w:rsid w:val="00BC6F23"/>
    <w:rsid w:val="00BE4C1A"/>
    <w:rsid w:val="00C2012F"/>
    <w:rsid w:val="00CD54A5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0E"/>
    <w:pPr>
      <w:spacing w:before="120" w:after="120"/>
      <w:ind w:left="1208" w:hanging="35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54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161</Words>
  <Characters>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PC6</cp:lastModifiedBy>
  <cp:revision>8</cp:revision>
  <cp:lastPrinted>2019-03-12T08:04:00Z</cp:lastPrinted>
  <dcterms:created xsi:type="dcterms:W3CDTF">2017-04-04T05:59:00Z</dcterms:created>
  <dcterms:modified xsi:type="dcterms:W3CDTF">2020-02-22T08:47:00Z</dcterms:modified>
</cp:coreProperties>
</file>